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639E" w14:textId="77777777" w:rsidR="00D54805" w:rsidRPr="00B7022B" w:rsidRDefault="00D54805" w:rsidP="00D54805">
      <w:pPr>
        <w:jc w:val="center"/>
        <w:rPr>
          <w:rFonts w:ascii="Tahoma" w:hAnsi="Tahoma" w:cs="Tahoma"/>
          <w:b/>
          <w:sz w:val="22"/>
          <w:szCs w:val="22"/>
        </w:rPr>
      </w:pPr>
      <w:r w:rsidRPr="00B7022B">
        <w:rPr>
          <w:rFonts w:ascii="Tahoma" w:hAnsi="Tahoma" w:cs="Tahoma"/>
          <w:b/>
          <w:sz w:val="22"/>
          <w:szCs w:val="22"/>
        </w:rPr>
        <w:t>The Oak Academy Trust</w:t>
      </w:r>
      <w:r>
        <w:rPr>
          <w:rFonts w:ascii="Tahoma" w:hAnsi="Tahoma" w:cs="Tahoma"/>
          <w:b/>
          <w:sz w:val="22"/>
          <w:szCs w:val="22"/>
        </w:rPr>
        <w:t xml:space="preserve"> - </w:t>
      </w:r>
      <w:r w:rsidRPr="00B7022B">
        <w:rPr>
          <w:rFonts w:ascii="Tahoma" w:hAnsi="Tahoma" w:cs="Tahoma"/>
          <w:b/>
          <w:sz w:val="22"/>
          <w:szCs w:val="22"/>
        </w:rPr>
        <w:t>Barnham Primary School</w:t>
      </w:r>
    </w:p>
    <w:p w14:paraId="1BC471A7" w14:textId="77777777" w:rsidR="00D54805" w:rsidRPr="00B7022B" w:rsidRDefault="00D54805" w:rsidP="00D54805">
      <w:pPr>
        <w:rPr>
          <w:rFonts w:ascii="Tahoma" w:hAnsi="Tahoma" w:cs="Tahoma"/>
          <w:b/>
          <w:sz w:val="22"/>
          <w:szCs w:val="22"/>
        </w:rPr>
      </w:pPr>
    </w:p>
    <w:p w14:paraId="5A48D18F" w14:textId="0CE84B2C" w:rsidR="00D54805" w:rsidRPr="00FA0350" w:rsidRDefault="00D54805" w:rsidP="00D54805">
      <w:pPr>
        <w:jc w:val="center"/>
        <w:rPr>
          <w:rFonts w:ascii="Tahoma" w:hAnsi="Tahoma" w:cs="Tahoma"/>
          <w:b/>
          <w:sz w:val="22"/>
          <w:szCs w:val="22"/>
        </w:rPr>
      </w:pPr>
      <w:r w:rsidRPr="00B7022B">
        <w:rPr>
          <w:rFonts w:ascii="Tahoma" w:hAnsi="Tahoma" w:cs="Tahoma"/>
          <w:b/>
          <w:sz w:val="22"/>
          <w:szCs w:val="22"/>
        </w:rPr>
        <w:t xml:space="preserve">Meeting Attendees and Apologies Received by </w:t>
      </w:r>
      <w:r>
        <w:rPr>
          <w:rFonts w:ascii="Tahoma" w:hAnsi="Tahoma" w:cs="Tahoma"/>
          <w:b/>
          <w:sz w:val="22"/>
          <w:szCs w:val="22"/>
        </w:rPr>
        <w:t>–</w:t>
      </w:r>
      <w:r w:rsidRPr="00B7022B">
        <w:rPr>
          <w:rFonts w:ascii="Tahoma" w:hAnsi="Tahoma" w:cs="Tahoma"/>
          <w:b/>
          <w:sz w:val="22"/>
          <w:szCs w:val="22"/>
        </w:rPr>
        <w:t xml:space="preserve"> </w:t>
      </w:r>
      <w:r w:rsidR="00AE5DB9">
        <w:rPr>
          <w:rFonts w:ascii="Tahoma" w:hAnsi="Tahoma" w:cs="Tahoma"/>
          <w:b/>
          <w:sz w:val="22"/>
          <w:szCs w:val="22"/>
        </w:rPr>
        <w:t>Summer 2024</w:t>
      </w:r>
    </w:p>
    <w:p w14:paraId="369C3623" w14:textId="77777777" w:rsidR="00D54805" w:rsidRPr="00B7022B" w:rsidRDefault="00D54805" w:rsidP="00D54805">
      <w:pPr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text" w:horzAnchor="margin" w:tblpY="27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15"/>
        <w:gridCol w:w="1815"/>
        <w:gridCol w:w="1816"/>
        <w:gridCol w:w="1815"/>
        <w:gridCol w:w="1816"/>
      </w:tblGrid>
      <w:tr w:rsidR="00D54805" w:rsidRPr="00B7022B" w14:paraId="0F250098" w14:textId="77777777" w:rsidTr="000C01BD">
        <w:trPr>
          <w:trHeight w:val="55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5B8BB" w14:textId="77777777" w:rsidR="00D54805" w:rsidRPr="00B7022B" w:rsidRDefault="00D54805" w:rsidP="000C01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7022B">
              <w:rPr>
                <w:rFonts w:ascii="Tahoma" w:hAnsi="Tahoma" w:cs="Tahoma"/>
                <w:b/>
                <w:sz w:val="22"/>
                <w:szCs w:val="22"/>
              </w:rPr>
              <w:t>Meeting Date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C9382" w14:textId="77777777" w:rsidR="00D54805" w:rsidRPr="00B7022B" w:rsidRDefault="00D54805" w:rsidP="000C01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7022B">
              <w:rPr>
                <w:rFonts w:ascii="Tahoma" w:hAnsi="Tahoma" w:cs="Tahoma"/>
                <w:b/>
                <w:sz w:val="22"/>
                <w:szCs w:val="22"/>
              </w:rPr>
              <w:t>Trustee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3B732" w14:textId="77777777" w:rsidR="00D54805" w:rsidRPr="00B7022B" w:rsidRDefault="00D54805" w:rsidP="000C01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7022B">
              <w:rPr>
                <w:rFonts w:ascii="Tahoma" w:hAnsi="Tahoma" w:cs="Tahoma"/>
                <w:b/>
                <w:sz w:val="22"/>
                <w:szCs w:val="22"/>
              </w:rPr>
              <w:t>Trustee Present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7D240" w14:textId="77777777" w:rsidR="00D54805" w:rsidRPr="00B7022B" w:rsidRDefault="00D54805" w:rsidP="000C01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7022B">
              <w:rPr>
                <w:rFonts w:ascii="Tahoma" w:hAnsi="Tahoma" w:cs="Tahoma"/>
                <w:b/>
                <w:sz w:val="22"/>
                <w:szCs w:val="22"/>
              </w:rPr>
              <w:t>Apologies Accepted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9E054" w14:textId="77777777" w:rsidR="00D54805" w:rsidRPr="00B7022B" w:rsidRDefault="00D54805" w:rsidP="000C01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7022B">
              <w:rPr>
                <w:rFonts w:ascii="Tahoma" w:hAnsi="Tahoma" w:cs="Tahoma"/>
                <w:b/>
                <w:sz w:val="22"/>
                <w:szCs w:val="22"/>
              </w:rPr>
              <w:t>Apologies Not Accepted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FD2C0" w14:textId="77777777" w:rsidR="00D54805" w:rsidRPr="00B7022B" w:rsidRDefault="00D54805" w:rsidP="000C01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7022B">
              <w:rPr>
                <w:rFonts w:ascii="Tahoma" w:hAnsi="Tahoma" w:cs="Tahoma"/>
                <w:b/>
                <w:sz w:val="22"/>
                <w:szCs w:val="22"/>
              </w:rPr>
              <w:t>No Apologies Received</w:t>
            </w:r>
          </w:p>
        </w:tc>
      </w:tr>
      <w:tr w:rsidR="00B74874" w:rsidRPr="00B7022B" w14:paraId="73CF1FC5" w14:textId="77777777" w:rsidTr="000C01BD">
        <w:trPr>
          <w:trHeight w:val="227"/>
        </w:trPr>
        <w:tc>
          <w:tcPr>
            <w:tcW w:w="1413" w:type="dxa"/>
            <w:tcBorders>
              <w:top w:val="nil"/>
              <w:bottom w:val="nil"/>
            </w:tcBorders>
          </w:tcPr>
          <w:p w14:paraId="19948FFA" w14:textId="755A8BDE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 Apr 24</w:t>
            </w:r>
          </w:p>
        </w:tc>
        <w:tc>
          <w:tcPr>
            <w:tcW w:w="1815" w:type="dxa"/>
            <w:shd w:val="clear" w:color="auto" w:fill="FFFFFF"/>
          </w:tcPr>
          <w:p w14:paraId="73642B9B" w14:textId="77777777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Denise Allen</w:t>
            </w:r>
          </w:p>
        </w:tc>
        <w:tc>
          <w:tcPr>
            <w:tcW w:w="1815" w:type="dxa"/>
            <w:shd w:val="clear" w:color="auto" w:fill="FFFFFF"/>
          </w:tcPr>
          <w:p w14:paraId="64E9C594" w14:textId="080ED68D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FFFFFF"/>
          </w:tcPr>
          <w:p w14:paraId="774DAABC" w14:textId="219B04D9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Denise Allen</w:t>
            </w:r>
          </w:p>
        </w:tc>
        <w:tc>
          <w:tcPr>
            <w:tcW w:w="1815" w:type="dxa"/>
            <w:shd w:val="clear" w:color="auto" w:fill="FFFFFF"/>
          </w:tcPr>
          <w:p w14:paraId="799BE4AE" w14:textId="77777777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FFFFFF"/>
          </w:tcPr>
          <w:p w14:paraId="6CA0E71C" w14:textId="77777777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4874" w:rsidRPr="00B7022B" w14:paraId="5C9C8208" w14:textId="77777777" w:rsidTr="000C01BD">
        <w:trPr>
          <w:trHeight w:val="227"/>
        </w:trPr>
        <w:tc>
          <w:tcPr>
            <w:tcW w:w="1413" w:type="dxa"/>
            <w:tcBorders>
              <w:top w:val="nil"/>
              <w:bottom w:val="nil"/>
            </w:tcBorders>
          </w:tcPr>
          <w:p w14:paraId="6C02B97B" w14:textId="3CD809C1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OAT/SIC</w:t>
            </w:r>
          </w:p>
        </w:tc>
        <w:tc>
          <w:tcPr>
            <w:tcW w:w="1815" w:type="dxa"/>
            <w:shd w:val="clear" w:color="auto" w:fill="FFFFFF"/>
          </w:tcPr>
          <w:p w14:paraId="3F9299B2" w14:textId="77777777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Martin Emmett</w:t>
            </w:r>
          </w:p>
        </w:tc>
        <w:tc>
          <w:tcPr>
            <w:tcW w:w="1815" w:type="dxa"/>
            <w:shd w:val="clear" w:color="auto" w:fill="FFFFFF"/>
          </w:tcPr>
          <w:p w14:paraId="761F1ECC" w14:textId="3C49A5BB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FFFFFF"/>
          </w:tcPr>
          <w:p w14:paraId="22ED6FD9" w14:textId="5315C33C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Martin Emmett</w:t>
            </w:r>
          </w:p>
        </w:tc>
        <w:tc>
          <w:tcPr>
            <w:tcW w:w="1815" w:type="dxa"/>
            <w:shd w:val="clear" w:color="auto" w:fill="FFFFFF"/>
          </w:tcPr>
          <w:p w14:paraId="09E89580" w14:textId="77777777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FFFFFF"/>
          </w:tcPr>
          <w:p w14:paraId="3ABC15C9" w14:textId="77777777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4874" w:rsidRPr="00B7022B" w14:paraId="396BBA47" w14:textId="77777777" w:rsidTr="000C01BD">
        <w:trPr>
          <w:trHeight w:val="227"/>
        </w:trPr>
        <w:tc>
          <w:tcPr>
            <w:tcW w:w="1413" w:type="dxa"/>
            <w:tcBorders>
              <w:top w:val="nil"/>
              <w:bottom w:val="nil"/>
            </w:tcBorders>
          </w:tcPr>
          <w:p w14:paraId="7B3547B7" w14:textId="77777777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460D3D61" w14:textId="77777777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James Everett</w:t>
            </w:r>
          </w:p>
        </w:tc>
        <w:tc>
          <w:tcPr>
            <w:tcW w:w="1815" w:type="dxa"/>
            <w:shd w:val="clear" w:color="auto" w:fill="FFFFFF"/>
          </w:tcPr>
          <w:p w14:paraId="04F87C7F" w14:textId="6FAA60E4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James Everett</w:t>
            </w:r>
          </w:p>
        </w:tc>
        <w:tc>
          <w:tcPr>
            <w:tcW w:w="1816" w:type="dxa"/>
            <w:shd w:val="clear" w:color="auto" w:fill="FFFFFF"/>
          </w:tcPr>
          <w:p w14:paraId="4BCCC7D6" w14:textId="77777777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0A1B4353" w14:textId="77777777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FFFFFF"/>
          </w:tcPr>
          <w:p w14:paraId="52F26DD1" w14:textId="77777777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4874" w:rsidRPr="00B7022B" w14:paraId="118E13A0" w14:textId="77777777" w:rsidTr="000C01BD">
        <w:trPr>
          <w:trHeight w:val="229"/>
        </w:trPr>
        <w:tc>
          <w:tcPr>
            <w:tcW w:w="1413" w:type="dxa"/>
            <w:tcBorders>
              <w:top w:val="nil"/>
              <w:bottom w:val="nil"/>
            </w:tcBorders>
          </w:tcPr>
          <w:p w14:paraId="74D5F6FA" w14:textId="77777777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4F70D612" w14:textId="77777777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  <w:r w:rsidRPr="00A524AB">
              <w:rPr>
                <w:rFonts w:ascii="Tahoma" w:hAnsi="Tahoma" w:cs="Tahoma"/>
                <w:sz w:val="22"/>
                <w:szCs w:val="22"/>
              </w:rPr>
              <w:t>Tricia Farrelly</w:t>
            </w:r>
          </w:p>
        </w:tc>
        <w:tc>
          <w:tcPr>
            <w:tcW w:w="1815" w:type="dxa"/>
            <w:shd w:val="clear" w:color="auto" w:fill="FFFFFF"/>
          </w:tcPr>
          <w:p w14:paraId="36D1571E" w14:textId="7653F4C6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  <w:r w:rsidRPr="00A524AB">
              <w:rPr>
                <w:rFonts w:ascii="Tahoma" w:hAnsi="Tahoma" w:cs="Tahoma"/>
                <w:sz w:val="22"/>
                <w:szCs w:val="22"/>
              </w:rPr>
              <w:t>Tricia Farrelly</w:t>
            </w:r>
          </w:p>
        </w:tc>
        <w:tc>
          <w:tcPr>
            <w:tcW w:w="1816" w:type="dxa"/>
            <w:shd w:val="clear" w:color="auto" w:fill="FFFFFF"/>
          </w:tcPr>
          <w:p w14:paraId="1807E6ED" w14:textId="77777777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0232E173" w14:textId="77777777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FFFFFF"/>
          </w:tcPr>
          <w:p w14:paraId="74FFB9F6" w14:textId="77777777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4874" w:rsidRPr="00B7022B" w14:paraId="0210A5BA" w14:textId="77777777" w:rsidTr="000C01BD">
        <w:trPr>
          <w:trHeight w:val="229"/>
        </w:trPr>
        <w:tc>
          <w:tcPr>
            <w:tcW w:w="1413" w:type="dxa"/>
            <w:tcBorders>
              <w:top w:val="nil"/>
              <w:bottom w:val="nil"/>
            </w:tcBorders>
          </w:tcPr>
          <w:p w14:paraId="129391E8" w14:textId="77777777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42512E46" w14:textId="77777777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  <w:r w:rsidRPr="003257A0">
              <w:rPr>
                <w:rFonts w:ascii="Tahoma" w:hAnsi="Tahoma" w:cs="Tahoma"/>
                <w:sz w:val="22"/>
                <w:szCs w:val="22"/>
              </w:rPr>
              <w:t>Melanie Hersey</w:t>
            </w:r>
          </w:p>
        </w:tc>
        <w:tc>
          <w:tcPr>
            <w:tcW w:w="1815" w:type="dxa"/>
            <w:shd w:val="clear" w:color="auto" w:fill="FFFFFF"/>
          </w:tcPr>
          <w:p w14:paraId="3F6907B9" w14:textId="0DE24A24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  <w:r w:rsidRPr="003257A0">
              <w:rPr>
                <w:rFonts w:ascii="Tahoma" w:hAnsi="Tahoma" w:cs="Tahoma"/>
                <w:sz w:val="22"/>
                <w:szCs w:val="22"/>
              </w:rPr>
              <w:t>Melanie Hersey</w:t>
            </w:r>
          </w:p>
        </w:tc>
        <w:tc>
          <w:tcPr>
            <w:tcW w:w="1816" w:type="dxa"/>
            <w:shd w:val="clear" w:color="auto" w:fill="FFFFFF"/>
          </w:tcPr>
          <w:p w14:paraId="3B5A2B4F" w14:textId="77777777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0D3C4D25" w14:textId="77777777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FFFFFF"/>
          </w:tcPr>
          <w:p w14:paraId="5D6836F1" w14:textId="77777777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4874" w:rsidRPr="00B7022B" w14:paraId="37A1D221" w14:textId="77777777" w:rsidTr="000C01BD">
        <w:trPr>
          <w:trHeight w:val="241"/>
        </w:trPr>
        <w:tc>
          <w:tcPr>
            <w:tcW w:w="1413" w:type="dxa"/>
            <w:tcBorders>
              <w:top w:val="nil"/>
              <w:bottom w:val="nil"/>
            </w:tcBorders>
          </w:tcPr>
          <w:p w14:paraId="53B292CE" w14:textId="77777777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04B6D88F" w14:textId="77777777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Ian Myhill</w:t>
            </w:r>
          </w:p>
        </w:tc>
        <w:tc>
          <w:tcPr>
            <w:tcW w:w="1815" w:type="dxa"/>
            <w:shd w:val="clear" w:color="auto" w:fill="FFFFFF"/>
          </w:tcPr>
          <w:p w14:paraId="759EA9C2" w14:textId="2286B4B3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FFFFFF"/>
          </w:tcPr>
          <w:p w14:paraId="62E36013" w14:textId="24CF0E78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Ian Myhill</w:t>
            </w:r>
          </w:p>
        </w:tc>
        <w:tc>
          <w:tcPr>
            <w:tcW w:w="1815" w:type="dxa"/>
            <w:shd w:val="clear" w:color="auto" w:fill="FFFFFF"/>
          </w:tcPr>
          <w:p w14:paraId="47E9A89F" w14:textId="77777777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FFFFFF"/>
          </w:tcPr>
          <w:p w14:paraId="69F6AEEE" w14:textId="77777777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4874" w:rsidRPr="00B7022B" w14:paraId="0BAB11BD" w14:textId="77777777" w:rsidTr="00446F03">
        <w:trPr>
          <w:trHeight w:val="235"/>
        </w:trPr>
        <w:tc>
          <w:tcPr>
            <w:tcW w:w="1413" w:type="dxa"/>
            <w:tcBorders>
              <w:top w:val="nil"/>
              <w:bottom w:val="nil"/>
            </w:tcBorders>
          </w:tcPr>
          <w:p w14:paraId="56070485" w14:textId="77777777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6645358F" w14:textId="77777777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Tony Occleshaw</w:t>
            </w:r>
          </w:p>
        </w:tc>
        <w:tc>
          <w:tcPr>
            <w:tcW w:w="1815" w:type="dxa"/>
            <w:shd w:val="clear" w:color="auto" w:fill="FFFFFF"/>
          </w:tcPr>
          <w:p w14:paraId="0824A796" w14:textId="4F0E5A30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Tony Occleshaw</w:t>
            </w:r>
          </w:p>
        </w:tc>
        <w:tc>
          <w:tcPr>
            <w:tcW w:w="1816" w:type="dxa"/>
            <w:shd w:val="clear" w:color="auto" w:fill="FFFFFF"/>
          </w:tcPr>
          <w:p w14:paraId="013DE9E8" w14:textId="77777777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3F43168A" w14:textId="77777777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FFFFFF"/>
          </w:tcPr>
          <w:p w14:paraId="0BC47AE3" w14:textId="77777777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4874" w:rsidRPr="00B7022B" w14:paraId="26ED5CEC" w14:textId="77777777" w:rsidTr="00446F03">
        <w:trPr>
          <w:trHeight w:val="235"/>
        </w:trPr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3CD426C6" w14:textId="77777777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31E04CBA" w14:textId="77777777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Ian Patrick</w:t>
            </w:r>
          </w:p>
        </w:tc>
        <w:tc>
          <w:tcPr>
            <w:tcW w:w="1815" w:type="dxa"/>
            <w:shd w:val="clear" w:color="auto" w:fill="FFFFFF"/>
          </w:tcPr>
          <w:p w14:paraId="04EC4A66" w14:textId="74A6B5EE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Ian Patrick</w:t>
            </w:r>
          </w:p>
        </w:tc>
        <w:tc>
          <w:tcPr>
            <w:tcW w:w="1816" w:type="dxa"/>
            <w:shd w:val="clear" w:color="auto" w:fill="FFFFFF"/>
          </w:tcPr>
          <w:p w14:paraId="77EEE1D3" w14:textId="77777777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225A5364" w14:textId="77777777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FFFFFF"/>
          </w:tcPr>
          <w:p w14:paraId="7E3DE0FE" w14:textId="77777777" w:rsidR="00B74874" w:rsidRPr="00B7022B" w:rsidRDefault="00B74874" w:rsidP="00B7487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B128BE5" w14:textId="77777777" w:rsidR="00D54805" w:rsidRDefault="00D54805" w:rsidP="00D54805">
      <w:pPr>
        <w:rPr>
          <w:rFonts w:ascii="Tahoma" w:hAnsi="Tahoma" w:cs="Tahoma"/>
          <w:sz w:val="22"/>
          <w:szCs w:val="22"/>
        </w:rPr>
      </w:pPr>
    </w:p>
    <w:p w14:paraId="118DB8F2" w14:textId="77777777" w:rsidR="00D54805" w:rsidRDefault="00D54805" w:rsidP="00D54805">
      <w:pPr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text" w:horzAnchor="margin" w:tblpY="27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14"/>
        <w:gridCol w:w="1814"/>
        <w:gridCol w:w="1815"/>
        <w:gridCol w:w="1814"/>
        <w:gridCol w:w="1815"/>
      </w:tblGrid>
      <w:tr w:rsidR="00D54805" w:rsidRPr="00B7022B" w14:paraId="20ACD446" w14:textId="77777777" w:rsidTr="000C01BD">
        <w:trPr>
          <w:trHeight w:val="557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CCCFF" w14:textId="77777777" w:rsidR="00D54805" w:rsidRPr="00B7022B" w:rsidRDefault="00D54805" w:rsidP="000C01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7022B">
              <w:rPr>
                <w:rFonts w:ascii="Tahoma" w:hAnsi="Tahoma" w:cs="Tahoma"/>
                <w:b/>
                <w:sz w:val="22"/>
                <w:szCs w:val="22"/>
              </w:rPr>
              <w:t>Meeting Date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10523" w14:textId="77777777" w:rsidR="00D54805" w:rsidRPr="00B7022B" w:rsidRDefault="00D54805" w:rsidP="000C01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7022B">
              <w:rPr>
                <w:rFonts w:ascii="Tahoma" w:hAnsi="Tahoma" w:cs="Tahoma"/>
                <w:b/>
                <w:sz w:val="22"/>
                <w:szCs w:val="22"/>
              </w:rPr>
              <w:t>Trustee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EF9E3" w14:textId="77777777" w:rsidR="00D54805" w:rsidRPr="00B7022B" w:rsidRDefault="00D54805" w:rsidP="000C01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7022B">
              <w:rPr>
                <w:rFonts w:ascii="Tahoma" w:hAnsi="Tahoma" w:cs="Tahoma"/>
                <w:b/>
                <w:sz w:val="22"/>
                <w:szCs w:val="22"/>
              </w:rPr>
              <w:t>Trustee Present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56224" w14:textId="77777777" w:rsidR="00D54805" w:rsidRPr="00B7022B" w:rsidRDefault="00D54805" w:rsidP="000C01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7022B">
              <w:rPr>
                <w:rFonts w:ascii="Tahoma" w:hAnsi="Tahoma" w:cs="Tahoma"/>
                <w:b/>
                <w:sz w:val="22"/>
                <w:szCs w:val="22"/>
              </w:rPr>
              <w:t>Apologies Accepted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2CF67" w14:textId="77777777" w:rsidR="00D54805" w:rsidRPr="00B7022B" w:rsidRDefault="00D54805" w:rsidP="000C01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7022B">
              <w:rPr>
                <w:rFonts w:ascii="Tahoma" w:hAnsi="Tahoma" w:cs="Tahoma"/>
                <w:b/>
                <w:sz w:val="22"/>
                <w:szCs w:val="22"/>
              </w:rPr>
              <w:t>Apologies Not Accepted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B7177" w14:textId="77777777" w:rsidR="00D54805" w:rsidRPr="00B7022B" w:rsidRDefault="00D54805" w:rsidP="000C01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7022B">
              <w:rPr>
                <w:rFonts w:ascii="Tahoma" w:hAnsi="Tahoma" w:cs="Tahoma"/>
                <w:b/>
                <w:sz w:val="22"/>
                <w:szCs w:val="22"/>
              </w:rPr>
              <w:t>No Apologies Received</w:t>
            </w:r>
          </w:p>
        </w:tc>
      </w:tr>
      <w:tr w:rsidR="002022A4" w:rsidRPr="00B7022B" w14:paraId="52792AD3" w14:textId="77777777" w:rsidTr="000C01BD">
        <w:trPr>
          <w:trHeight w:val="237"/>
        </w:trPr>
        <w:tc>
          <w:tcPr>
            <w:tcW w:w="1418" w:type="dxa"/>
            <w:tcBorders>
              <w:top w:val="nil"/>
              <w:bottom w:val="nil"/>
            </w:tcBorders>
          </w:tcPr>
          <w:p w14:paraId="21584671" w14:textId="51F8CFD8" w:rsidR="002022A4" w:rsidRPr="00B7022B" w:rsidRDefault="002022A4" w:rsidP="002022A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 June 24</w:t>
            </w:r>
          </w:p>
        </w:tc>
        <w:tc>
          <w:tcPr>
            <w:tcW w:w="1814" w:type="dxa"/>
            <w:shd w:val="clear" w:color="auto" w:fill="FFFFFF"/>
          </w:tcPr>
          <w:p w14:paraId="52931BB1" w14:textId="77777777" w:rsidR="002022A4" w:rsidRPr="00B7022B" w:rsidRDefault="002022A4" w:rsidP="002022A4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James Everett</w:t>
            </w:r>
          </w:p>
        </w:tc>
        <w:tc>
          <w:tcPr>
            <w:tcW w:w="1814" w:type="dxa"/>
            <w:shd w:val="clear" w:color="auto" w:fill="FFFFFF"/>
          </w:tcPr>
          <w:p w14:paraId="709A2971" w14:textId="50A34A61" w:rsidR="002022A4" w:rsidRPr="00B7022B" w:rsidRDefault="002022A4" w:rsidP="002022A4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James Everett</w:t>
            </w:r>
          </w:p>
        </w:tc>
        <w:tc>
          <w:tcPr>
            <w:tcW w:w="1815" w:type="dxa"/>
            <w:shd w:val="clear" w:color="auto" w:fill="FFFFFF"/>
          </w:tcPr>
          <w:p w14:paraId="6534D394" w14:textId="77777777" w:rsidR="002022A4" w:rsidRPr="00B7022B" w:rsidRDefault="002022A4" w:rsidP="002022A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14:paraId="36A5B49A" w14:textId="77777777" w:rsidR="002022A4" w:rsidRPr="00B7022B" w:rsidRDefault="002022A4" w:rsidP="002022A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0E0E37A3" w14:textId="77777777" w:rsidR="002022A4" w:rsidRPr="00B7022B" w:rsidRDefault="002022A4" w:rsidP="002022A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22A4" w:rsidRPr="00B7022B" w14:paraId="69498464" w14:textId="77777777" w:rsidTr="000C01BD">
        <w:trPr>
          <w:trHeight w:val="227"/>
        </w:trPr>
        <w:tc>
          <w:tcPr>
            <w:tcW w:w="1418" w:type="dxa"/>
            <w:tcBorders>
              <w:top w:val="nil"/>
              <w:bottom w:val="nil"/>
            </w:tcBorders>
          </w:tcPr>
          <w:p w14:paraId="0D6CCCDA" w14:textId="77777777" w:rsidR="002022A4" w:rsidRPr="00B7022B" w:rsidRDefault="002022A4" w:rsidP="002022A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FACC</w:t>
            </w:r>
          </w:p>
        </w:tc>
        <w:tc>
          <w:tcPr>
            <w:tcW w:w="1814" w:type="dxa"/>
            <w:shd w:val="clear" w:color="auto" w:fill="FFFFFF"/>
          </w:tcPr>
          <w:p w14:paraId="21FB85C3" w14:textId="77777777" w:rsidR="002022A4" w:rsidRPr="00B7022B" w:rsidRDefault="002022A4" w:rsidP="002022A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Ian Myhill</w:t>
            </w:r>
          </w:p>
        </w:tc>
        <w:tc>
          <w:tcPr>
            <w:tcW w:w="1814" w:type="dxa"/>
            <w:shd w:val="clear" w:color="auto" w:fill="FFFFFF"/>
          </w:tcPr>
          <w:p w14:paraId="49475704" w14:textId="23694634" w:rsidR="002022A4" w:rsidRPr="00B7022B" w:rsidRDefault="002022A4" w:rsidP="002022A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Ian Myhill</w:t>
            </w:r>
          </w:p>
        </w:tc>
        <w:tc>
          <w:tcPr>
            <w:tcW w:w="1815" w:type="dxa"/>
            <w:shd w:val="clear" w:color="auto" w:fill="FFFFFF"/>
          </w:tcPr>
          <w:p w14:paraId="50E211BD" w14:textId="77777777" w:rsidR="002022A4" w:rsidRPr="00B7022B" w:rsidRDefault="002022A4" w:rsidP="002022A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14:paraId="0BCF5EF9" w14:textId="77777777" w:rsidR="002022A4" w:rsidRPr="00B7022B" w:rsidRDefault="002022A4" w:rsidP="002022A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2D7B2BBC" w14:textId="77777777" w:rsidR="002022A4" w:rsidRPr="00B7022B" w:rsidRDefault="002022A4" w:rsidP="002022A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22A4" w:rsidRPr="00B7022B" w14:paraId="41AE56E2" w14:textId="77777777" w:rsidTr="000C01BD">
        <w:trPr>
          <w:trHeight w:val="275"/>
        </w:trPr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14:paraId="4468D9E7" w14:textId="77777777" w:rsidR="002022A4" w:rsidRPr="00B7022B" w:rsidRDefault="002022A4" w:rsidP="002022A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057C4A23" w14:textId="77777777" w:rsidR="002022A4" w:rsidRPr="00B7022B" w:rsidRDefault="002022A4" w:rsidP="002022A4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Tony Occleshaw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0C34E4AE" w14:textId="18B70000" w:rsidR="002022A4" w:rsidRPr="00B7022B" w:rsidRDefault="002022A4" w:rsidP="002022A4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Tony Occleshaw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59105" w14:textId="77777777" w:rsidR="002022A4" w:rsidRPr="00B7022B" w:rsidRDefault="002022A4" w:rsidP="002022A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9544A" w14:textId="77777777" w:rsidR="002022A4" w:rsidRPr="00B7022B" w:rsidRDefault="002022A4" w:rsidP="002022A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3952A" w14:textId="77777777" w:rsidR="002022A4" w:rsidRPr="00B7022B" w:rsidRDefault="002022A4" w:rsidP="002022A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tblpY="229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14"/>
        <w:gridCol w:w="1814"/>
        <w:gridCol w:w="1815"/>
        <w:gridCol w:w="1814"/>
        <w:gridCol w:w="1815"/>
      </w:tblGrid>
      <w:tr w:rsidR="00D54805" w:rsidRPr="00B7022B" w14:paraId="4014F34F" w14:textId="77777777" w:rsidTr="000C01BD">
        <w:trPr>
          <w:trHeight w:val="557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7E1C9" w14:textId="77777777" w:rsidR="00D54805" w:rsidRPr="00B7022B" w:rsidRDefault="00D54805" w:rsidP="000C01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7022B">
              <w:rPr>
                <w:rFonts w:ascii="Tahoma" w:hAnsi="Tahoma" w:cs="Tahoma"/>
                <w:b/>
                <w:sz w:val="22"/>
                <w:szCs w:val="22"/>
              </w:rPr>
              <w:t>Meeting Date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DB303" w14:textId="77777777" w:rsidR="00D54805" w:rsidRPr="00B7022B" w:rsidRDefault="00D54805" w:rsidP="000C01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7022B">
              <w:rPr>
                <w:rFonts w:ascii="Tahoma" w:hAnsi="Tahoma" w:cs="Tahoma"/>
                <w:b/>
                <w:sz w:val="22"/>
                <w:szCs w:val="22"/>
              </w:rPr>
              <w:t>Trustee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94F83" w14:textId="77777777" w:rsidR="00D54805" w:rsidRPr="00B7022B" w:rsidRDefault="00D54805" w:rsidP="000C01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7022B">
              <w:rPr>
                <w:rFonts w:ascii="Tahoma" w:hAnsi="Tahoma" w:cs="Tahoma"/>
                <w:b/>
                <w:sz w:val="22"/>
                <w:szCs w:val="22"/>
              </w:rPr>
              <w:t>Trustee Present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C0AC3" w14:textId="77777777" w:rsidR="00D54805" w:rsidRPr="00B7022B" w:rsidRDefault="00D54805" w:rsidP="000C01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7022B">
              <w:rPr>
                <w:rFonts w:ascii="Tahoma" w:hAnsi="Tahoma" w:cs="Tahoma"/>
                <w:b/>
                <w:sz w:val="22"/>
                <w:szCs w:val="22"/>
              </w:rPr>
              <w:t>Apologies Accepted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5C130" w14:textId="77777777" w:rsidR="00D54805" w:rsidRPr="00B7022B" w:rsidRDefault="00D54805" w:rsidP="000C01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7022B">
              <w:rPr>
                <w:rFonts w:ascii="Tahoma" w:hAnsi="Tahoma" w:cs="Tahoma"/>
                <w:b/>
                <w:sz w:val="22"/>
                <w:szCs w:val="22"/>
              </w:rPr>
              <w:t>Apologies Not Accepted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15349" w14:textId="77777777" w:rsidR="00D54805" w:rsidRPr="00B7022B" w:rsidRDefault="00D54805" w:rsidP="000C01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7022B">
              <w:rPr>
                <w:rFonts w:ascii="Tahoma" w:hAnsi="Tahoma" w:cs="Tahoma"/>
                <w:b/>
                <w:sz w:val="22"/>
                <w:szCs w:val="22"/>
              </w:rPr>
              <w:t>No Apologies Received</w:t>
            </w:r>
          </w:p>
        </w:tc>
      </w:tr>
      <w:tr w:rsidR="00AA497B" w:rsidRPr="00B7022B" w14:paraId="225BC553" w14:textId="77777777" w:rsidTr="000C01BD">
        <w:trPr>
          <w:trHeight w:val="227"/>
        </w:trPr>
        <w:tc>
          <w:tcPr>
            <w:tcW w:w="1418" w:type="dxa"/>
            <w:tcBorders>
              <w:top w:val="nil"/>
              <w:bottom w:val="nil"/>
            </w:tcBorders>
          </w:tcPr>
          <w:p w14:paraId="7EC6E4BA" w14:textId="042F57BD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 July 24</w:t>
            </w:r>
          </w:p>
        </w:tc>
        <w:tc>
          <w:tcPr>
            <w:tcW w:w="1814" w:type="dxa"/>
            <w:shd w:val="clear" w:color="auto" w:fill="FFFFFF"/>
          </w:tcPr>
          <w:p w14:paraId="2F41BB44" w14:textId="77777777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Denise Allen</w:t>
            </w:r>
          </w:p>
        </w:tc>
        <w:tc>
          <w:tcPr>
            <w:tcW w:w="1814" w:type="dxa"/>
            <w:shd w:val="clear" w:color="auto" w:fill="FFFFFF"/>
          </w:tcPr>
          <w:p w14:paraId="07B9F7BF" w14:textId="243C3216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Denise Allen</w:t>
            </w:r>
          </w:p>
        </w:tc>
        <w:tc>
          <w:tcPr>
            <w:tcW w:w="1815" w:type="dxa"/>
            <w:shd w:val="clear" w:color="auto" w:fill="FFFFFF"/>
          </w:tcPr>
          <w:p w14:paraId="04621E47" w14:textId="77777777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14:paraId="43302CA2" w14:textId="77777777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2A2D2E73" w14:textId="77777777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497B" w:rsidRPr="00B7022B" w14:paraId="7B28FCD3" w14:textId="77777777" w:rsidTr="000C01BD">
        <w:trPr>
          <w:trHeight w:val="227"/>
        </w:trPr>
        <w:tc>
          <w:tcPr>
            <w:tcW w:w="1418" w:type="dxa"/>
            <w:tcBorders>
              <w:top w:val="nil"/>
              <w:bottom w:val="nil"/>
            </w:tcBorders>
          </w:tcPr>
          <w:p w14:paraId="35ADC8EF" w14:textId="77777777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OAT</w:t>
            </w:r>
          </w:p>
        </w:tc>
        <w:tc>
          <w:tcPr>
            <w:tcW w:w="1814" w:type="dxa"/>
            <w:shd w:val="clear" w:color="auto" w:fill="FFFFFF"/>
          </w:tcPr>
          <w:p w14:paraId="6702531C" w14:textId="77777777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Martin Emmett</w:t>
            </w:r>
          </w:p>
        </w:tc>
        <w:tc>
          <w:tcPr>
            <w:tcW w:w="1814" w:type="dxa"/>
            <w:shd w:val="clear" w:color="auto" w:fill="FFFFFF"/>
          </w:tcPr>
          <w:p w14:paraId="5F3B54A7" w14:textId="345A3F0C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Martin Emmett</w:t>
            </w:r>
          </w:p>
        </w:tc>
        <w:tc>
          <w:tcPr>
            <w:tcW w:w="1815" w:type="dxa"/>
            <w:shd w:val="clear" w:color="auto" w:fill="FFFFFF"/>
          </w:tcPr>
          <w:p w14:paraId="022B71B3" w14:textId="77777777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14:paraId="57B58A23" w14:textId="77777777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6A813DB3" w14:textId="77777777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497B" w:rsidRPr="00B7022B" w14:paraId="1A8DD7D1" w14:textId="77777777" w:rsidTr="000C01BD">
        <w:trPr>
          <w:trHeight w:val="227"/>
        </w:trPr>
        <w:tc>
          <w:tcPr>
            <w:tcW w:w="1418" w:type="dxa"/>
            <w:tcBorders>
              <w:top w:val="nil"/>
              <w:bottom w:val="nil"/>
            </w:tcBorders>
          </w:tcPr>
          <w:p w14:paraId="6E783411" w14:textId="77777777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14:paraId="1472757A" w14:textId="77777777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James Everett</w:t>
            </w:r>
          </w:p>
        </w:tc>
        <w:tc>
          <w:tcPr>
            <w:tcW w:w="1814" w:type="dxa"/>
            <w:shd w:val="clear" w:color="auto" w:fill="FFFFFF"/>
          </w:tcPr>
          <w:p w14:paraId="06118232" w14:textId="05318D06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James Everett</w:t>
            </w:r>
          </w:p>
        </w:tc>
        <w:tc>
          <w:tcPr>
            <w:tcW w:w="1815" w:type="dxa"/>
            <w:shd w:val="clear" w:color="auto" w:fill="FFFFFF"/>
          </w:tcPr>
          <w:p w14:paraId="68BC6678" w14:textId="77777777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14:paraId="1EB3ED2D" w14:textId="77777777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779E9A2E" w14:textId="77777777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497B" w:rsidRPr="00B7022B" w14:paraId="3F023009" w14:textId="77777777" w:rsidTr="000C01BD">
        <w:trPr>
          <w:trHeight w:val="235"/>
        </w:trPr>
        <w:tc>
          <w:tcPr>
            <w:tcW w:w="1418" w:type="dxa"/>
            <w:tcBorders>
              <w:top w:val="nil"/>
              <w:bottom w:val="nil"/>
            </w:tcBorders>
          </w:tcPr>
          <w:p w14:paraId="4E9D1F34" w14:textId="77777777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14:paraId="7CC2E328" w14:textId="77777777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  <w:r w:rsidRPr="00A524AB">
              <w:rPr>
                <w:rFonts w:ascii="Tahoma" w:hAnsi="Tahoma" w:cs="Tahoma"/>
                <w:sz w:val="22"/>
                <w:szCs w:val="22"/>
              </w:rPr>
              <w:t>Tricia Farrelly</w:t>
            </w:r>
          </w:p>
        </w:tc>
        <w:tc>
          <w:tcPr>
            <w:tcW w:w="1814" w:type="dxa"/>
            <w:shd w:val="clear" w:color="auto" w:fill="FFFFFF"/>
          </w:tcPr>
          <w:p w14:paraId="5B916A7E" w14:textId="58FBD49A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  <w:r w:rsidRPr="00A524AB">
              <w:rPr>
                <w:rFonts w:ascii="Tahoma" w:hAnsi="Tahoma" w:cs="Tahoma"/>
                <w:sz w:val="22"/>
                <w:szCs w:val="22"/>
              </w:rPr>
              <w:t>Tricia Farrelly</w:t>
            </w:r>
          </w:p>
        </w:tc>
        <w:tc>
          <w:tcPr>
            <w:tcW w:w="1815" w:type="dxa"/>
            <w:shd w:val="clear" w:color="auto" w:fill="FFFFFF"/>
          </w:tcPr>
          <w:p w14:paraId="74AF5271" w14:textId="77777777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14:paraId="04FA9DC2" w14:textId="77777777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1D82D3C0" w14:textId="77777777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497B" w:rsidRPr="00B7022B" w14:paraId="754C4EE1" w14:textId="77777777" w:rsidTr="000C01BD">
        <w:trPr>
          <w:trHeight w:val="235"/>
        </w:trPr>
        <w:tc>
          <w:tcPr>
            <w:tcW w:w="1418" w:type="dxa"/>
            <w:tcBorders>
              <w:top w:val="nil"/>
              <w:bottom w:val="nil"/>
            </w:tcBorders>
          </w:tcPr>
          <w:p w14:paraId="51F9A774" w14:textId="77777777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14:paraId="7199F357" w14:textId="77777777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  <w:r w:rsidRPr="003257A0">
              <w:rPr>
                <w:rFonts w:ascii="Tahoma" w:hAnsi="Tahoma" w:cs="Tahoma"/>
                <w:sz w:val="22"/>
                <w:szCs w:val="22"/>
              </w:rPr>
              <w:t>Melanie Hersey</w:t>
            </w:r>
          </w:p>
        </w:tc>
        <w:tc>
          <w:tcPr>
            <w:tcW w:w="1814" w:type="dxa"/>
            <w:shd w:val="clear" w:color="auto" w:fill="FFFFFF"/>
          </w:tcPr>
          <w:p w14:paraId="3A194784" w14:textId="50180557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  <w:r w:rsidRPr="003257A0">
              <w:rPr>
                <w:rFonts w:ascii="Tahoma" w:hAnsi="Tahoma" w:cs="Tahoma"/>
                <w:sz w:val="22"/>
                <w:szCs w:val="22"/>
              </w:rPr>
              <w:t>Melanie Hersey</w:t>
            </w:r>
          </w:p>
        </w:tc>
        <w:tc>
          <w:tcPr>
            <w:tcW w:w="1815" w:type="dxa"/>
            <w:shd w:val="clear" w:color="auto" w:fill="FFFFFF"/>
          </w:tcPr>
          <w:p w14:paraId="76D976FB" w14:textId="77777777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14:paraId="0FB667D5" w14:textId="77777777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63BA188A" w14:textId="77777777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497B" w:rsidRPr="00B7022B" w14:paraId="000AB242" w14:textId="77777777" w:rsidTr="000C01BD">
        <w:trPr>
          <w:trHeight w:val="229"/>
        </w:trPr>
        <w:tc>
          <w:tcPr>
            <w:tcW w:w="1418" w:type="dxa"/>
            <w:tcBorders>
              <w:top w:val="nil"/>
              <w:bottom w:val="nil"/>
            </w:tcBorders>
          </w:tcPr>
          <w:p w14:paraId="0B7B0B66" w14:textId="77777777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14:paraId="0A70ECB3" w14:textId="77777777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Ian Myhill</w:t>
            </w:r>
          </w:p>
        </w:tc>
        <w:tc>
          <w:tcPr>
            <w:tcW w:w="1814" w:type="dxa"/>
            <w:shd w:val="clear" w:color="auto" w:fill="FFFFFF"/>
          </w:tcPr>
          <w:p w14:paraId="29353BB0" w14:textId="4491BBF0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Ian Myhill</w:t>
            </w:r>
          </w:p>
        </w:tc>
        <w:tc>
          <w:tcPr>
            <w:tcW w:w="1815" w:type="dxa"/>
            <w:shd w:val="clear" w:color="auto" w:fill="FFFFFF"/>
          </w:tcPr>
          <w:p w14:paraId="7A3F8C4D" w14:textId="77777777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14:paraId="72F65D1B" w14:textId="77777777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705ECDD1" w14:textId="77777777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497B" w:rsidRPr="00B7022B" w14:paraId="621E80D3" w14:textId="77777777" w:rsidTr="00446F03">
        <w:trPr>
          <w:trHeight w:val="241"/>
        </w:trPr>
        <w:tc>
          <w:tcPr>
            <w:tcW w:w="1418" w:type="dxa"/>
            <w:tcBorders>
              <w:top w:val="nil"/>
              <w:bottom w:val="nil"/>
            </w:tcBorders>
          </w:tcPr>
          <w:p w14:paraId="35652DAC" w14:textId="77777777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14:paraId="0595F2F6" w14:textId="77777777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Tony Occleshaw</w:t>
            </w:r>
          </w:p>
        </w:tc>
        <w:tc>
          <w:tcPr>
            <w:tcW w:w="1814" w:type="dxa"/>
            <w:shd w:val="clear" w:color="auto" w:fill="FFFFFF"/>
          </w:tcPr>
          <w:p w14:paraId="64966F74" w14:textId="25E3BE28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Tony Occleshaw</w:t>
            </w:r>
          </w:p>
        </w:tc>
        <w:tc>
          <w:tcPr>
            <w:tcW w:w="1815" w:type="dxa"/>
            <w:shd w:val="clear" w:color="auto" w:fill="FFFFFF"/>
          </w:tcPr>
          <w:p w14:paraId="7A3E95CB" w14:textId="77777777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14:paraId="4E059916" w14:textId="77777777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47CEC313" w14:textId="77777777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497B" w:rsidRPr="00B7022B" w14:paraId="3BA9BA25" w14:textId="77777777" w:rsidTr="00446F03">
        <w:trPr>
          <w:trHeight w:val="241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4740FF16" w14:textId="77777777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14:paraId="2386C011" w14:textId="77777777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Ian Patrick</w:t>
            </w:r>
          </w:p>
        </w:tc>
        <w:tc>
          <w:tcPr>
            <w:tcW w:w="1814" w:type="dxa"/>
            <w:shd w:val="clear" w:color="auto" w:fill="FFFFFF"/>
          </w:tcPr>
          <w:p w14:paraId="03831430" w14:textId="2D02C173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  <w:r w:rsidRPr="00B7022B">
              <w:rPr>
                <w:rFonts w:ascii="Tahoma" w:hAnsi="Tahoma" w:cs="Tahoma"/>
                <w:sz w:val="22"/>
                <w:szCs w:val="22"/>
              </w:rPr>
              <w:t>Ian Patrick</w:t>
            </w:r>
          </w:p>
        </w:tc>
        <w:tc>
          <w:tcPr>
            <w:tcW w:w="1815" w:type="dxa"/>
            <w:shd w:val="clear" w:color="auto" w:fill="FFFFFF"/>
          </w:tcPr>
          <w:p w14:paraId="56AA17E7" w14:textId="77777777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14:paraId="5663E809" w14:textId="77777777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FFFFFF"/>
          </w:tcPr>
          <w:p w14:paraId="51C9896B" w14:textId="77777777" w:rsidR="00AA497B" w:rsidRPr="00B7022B" w:rsidRDefault="00AA497B" w:rsidP="00AA49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956E2F9" w14:textId="77777777" w:rsidR="00D54805" w:rsidRPr="00EC25BD" w:rsidRDefault="00D54805" w:rsidP="00D54805">
      <w:pPr>
        <w:rPr>
          <w:rFonts w:ascii="Tahoma" w:hAnsi="Tahoma" w:cs="Tahoma"/>
          <w:sz w:val="22"/>
          <w:szCs w:val="22"/>
        </w:rPr>
      </w:pPr>
    </w:p>
    <w:p w14:paraId="154E59E1" w14:textId="77777777" w:rsidR="00EC25BD" w:rsidRPr="00D54805" w:rsidRDefault="00EC25BD" w:rsidP="00D54805"/>
    <w:sectPr w:rsidR="00EC25BD" w:rsidRPr="00D54805" w:rsidSect="00D72A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78" w:right="849" w:bottom="284" w:left="851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EF92" w14:textId="77777777" w:rsidR="00AE5DB9" w:rsidRDefault="00AE5DB9" w:rsidP="003D5993">
      <w:r>
        <w:separator/>
      </w:r>
    </w:p>
  </w:endnote>
  <w:endnote w:type="continuationSeparator" w:id="0">
    <w:p w14:paraId="0C683464" w14:textId="77777777" w:rsidR="00AE5DB9" w:rsidRDefault="00AE5DB9" w:rsidP="003D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D22C" w14:textId="77777777" w:rsidR="00D54805" w:rsidRDefault="00D548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629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C82AB0" w14:textId="77777777" w:rsidR="003D5993" w:rsidRDefault="003D5993">
        <w:pPr>
          <w:pStyle w:val="Footer"/>
          <w:jc w:val="center"/>
          <w:rPr>
            <w:rFonts w:ascii="Tahoma" w:hAnsi="Tahoma" w:cs="Tahoma"/>
            <w:noProof/>
            <w:sz w:val="20"/>
            <w:szCs w:val="20"/>
          </w:rPr>
        </w:pPr>
        <w:r w:rsidRPr="00855C1A">
          <w:rPr>
            <w:rFonts w:ascii="Tahoma" w:hAnsi="Tahoma" w:cs="Tahoma"/>
            <w:noProof/>
            <w:sz w:val="20"/>
            <w:szCs w:val="20"/>
            <w:lang w:eastAsia="en-GB"/>
          </w:rPr>
          <w:drawing>
            <wp:anchor distT="0" distB="0" distL="114300" distR="114300" simplePos="0" relativeHeight="251662336" behindDoc="0" locked="0" layoutInCell="1" allowOverlap="1" wp14:anchorId="4B8AF424" wp14:editId="2CC4E564">
              <wp:simplePos x="0" y="0"/>
              <wp:positionH relativeFrom="column">
                <wp:posOffset>5784215</wp:posOffset>
              </wp:positionH>
              <wp:positionV relativeFrom="paragraph">
                <wp:posOffset>95250</wp:posOffset>
              </wp:positionV>
              <wp:extent cx="832485" cy="552450"/>
              <wp:effectExtent l="0" t="0" r="0" b="0"/>
              <wp:wrapNone/>
              <wp:docPr id="15" name="Picture 10" descr="Mascot Cutou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Picture 10" descr="Mascot Cutout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248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401A7F00" w14:textId="77777777" w:rsidR="00B542AD" w:rsidRPr="00D54805" w:rsidRDefault="00A537C9" w:rsidP="00B542AD">
        <w:pPr>
          <w:pStyle w:val="Footer"/>
          <w:tabs>
            <w:tab w:val="right" w:pos="10206"/>
          </w:tabs>
          <w:rPr>
            <w:rFonts w:ascii="Tahoma" w:hAnsi="Tahoma" w:cs="Tahoma"/>
            <w:sz w:val="18"/>
            <w:szCs w:val="18"/>
          </w:rPr>
        </w:pPr>
        <w:r w:rsidRPr="00D54805">
          <w:rPr>
            <w:rFonts w:ascii="Tahoma" w:hAnsi="Tahoma" w:cs="Tahoma"/>
            <w:sz w:val="18"/>
            <w:szCs w:val="18"/>
          </w:rPr>
          <w:fldChar w:fldCharType="begin"/>
        </w:r>
        <w:r w:rsidRPr="00D54805">
          <w:rPr>
            <w:rFonts w:ascii="Tahoma" w:hAnsi="Tahoma" w:cs="Tahoma"/>
            <w:sz w:val="18"/>
            <w:szCs w:val="18"/>
          </w:rPr>
          <w:instrText xml:space="preserve"> FILENAME   \* MERGEFORMAT </w:instrText>
        </w:r>
        <w:r w:rsidRPr="00D54805">
          <w:rPr>
            <w:rFonts w:ascii="Tahoma" w:hAnsi="Tahoma" w:cs="Tahoma"/>
            <w:sz w:val="18"/>
            <w:szCs w:val="18"/>
          </w:rPr>
          <w:fldChar w:fldCharType="separate"/>
        </w:r>
        <w:r w:rsidR="00AE5DB9">
          <w:rPr>
            <w:rFonts w:ascii="Tahoma" w:hAnsi="Tahoma" w:cs="Tahoma"/>
            <w:noProof/>
            <w:sz w:val="18"/>
            <w:szCs w:val="18"/>
          </w:rPr>
          <w:t>Document1</w:t>
        </w:r>
        <w:r w:rsidRPr="00D54805">
          <w:rPr>
            <w:rFonts w:ascii="Tahoma" w:hAnsi="Tahoma" w:cs="Tahoma"/>
            <w:sz w:val="18"/>
            <w:szCs w:val="18"/>
          </w:rPr>
          <w:fldChar w:fldCharType="end"/>
        </w:r>
        <w:r w:rsidR="00B542AD" w:rsidRPr="00D54805">
          <w:rPr>
            <w:rFonts w:ascii="Tahoma" w:hAnsi="Tahoma" w:cs="Tahoma"/>
            <w:sz w:val="18"/>
            <w:szCs w:val="18"/>
          </w:rPr>
          <w:tab/>
        </w:r>
        <w:r w:rsidR="00B542AD" w:rsidRPr="00D54805">
          <w:rPr>
            <w:rFonts w:ascii="Tahoma" w:hAnsi="Tahoma" w:cs="Tahoma"/>
            <w:sz w:val="18"/>
            <w:szCs w:val="18"/>
          </w:rPr>
          <w:tab/>
        </w:r>
      </w:p>
      <w:p w14:paraId="5386ED67" w14:textId="77777777" w:rsidR="003D5993" w:rsidRDefault="00AA497B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CD14" w14:textId="77777777" w:rsidR="00D54805" w:rsidRDefault="00D54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AC41B" w14:textId="77777777" w:rsidR="00AE5DB9" w:rsidRDefault="00AE5DB9" w:rsidP="003D5993">
      <w:r>
        <w:separator/>
      </w:r>
    </w:p>
  </w:footnote>
  <w:footnote w:type="continuationSeparator" w:id="0">
    <w:p w14:paraId="64D49585" w14:textId="77777777" w:rsidR="00AE5DB9" w:rsidRDefault="00AE5DB9" w:rsidP="003D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3CD0" w14:textId="77777777" w:rsidR="00D54805" w:rsidRDefault="00D548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685"/>
      <w:gridCol w:w="892"/>
      <w:gridCol w:w="2863"/>
      <w:gridCol w:w="892"/>
      <w:gridCol w:w="2864"/>
    </w:tblGrid>
    <w:tr w:rsidR="003D5993" w:rsidRPr="003D5993" w14:paraId="434510C5" w14:textId="77777777" w:rsidTr="00B542AD">
      <w:trPr>
        <w:jc w:val="center"/>
      </w:trPr>
      <w:tc>
        <w:tcPr>
          <w:tcW w:w="2700" w:type="dxa"/>
          <w:tcBorders>
            <w:right w:val="nil"/>
          </w:tcBorders>
          <w:vAlign w:val="center"/>
        </w:tcPr>
        <w:p w14:paraId="14A03650" w14:textId="77777777" w:rsidR="003D5993" w:rsidRPr="007140FA" w:rsidRDefault="003D5993" w:rsidP="00EF142E">
          <w:pPr>
            <w:jc w:val="center"/>
            <w:rPr>
              <w:rFonts w:ascii="Tahoma" w:hAnsi="Tahoma" w:cs="Tahoma"/>
              <w:b/>
              <w:i/>
              <w:sz w:val="20"/>
              <w:szCs w:val="20"/>
            </w:rPr>
          </w:pPr>
          <w:r w:rsidRPr="007140FA">
            <w:rPr>
              <w:rFonts w:ascii="Tahoma" w:hAnsi="Tahoma" w:cs="Tahoma"/>
              <w:b/>
              <w:i/>
              <w:sz w:val="20"/>
              <w:szCs w:val="20"/>
            </w:rPr>
            <w:t>Successful Learners</w:t>
          </w:r>
        </w:p>
      </w:tc>
      <w:tc>
        <w:tcPr>
          <w:tcW w:w="900" w:type="dxa"/>
          <w:tcBorders>
            <w:left w:val="nil"/>
            <w:right w:val="nil"/>
          </w:tcBorders>
          <w:vAlign w:val="center"/>
        </w:tcPr>
        <w:p w14:paraId="61505DBF" w14:textId="77777777" w:rsidR="003D5993" w:rsidRPr="007140FA" w:rsidRDefault="003D5993" w:rsidP="00EF142E">
          <w:pPr>
            <w:rPr>
              <w:i/>
              <w:sz w:val="20"/>
              <w:szCs w:val="20"/>
            </w:rPr>
          </w:pPr>
          <w:r w:rsidRPr="007140FA">
            <w:rPr>
              <w:i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568FD532" wp14:editId="66F2D1F4">
                <wp:simplePos x="0" y="0"/>
                <wp:positionH relativeFrom="column">
                  <wp:posOffset>73025</wp:posOffset>
                </wp:positionH>
                <wp:positionV relativeFrom="paragraph">
                  <wp:posOffset>25400</wp:posOffset>
                </wp:positionV>
                <wp:extent cx="307340" cy="195580"/>
                <wp:effectExtent l="0" t="0" r="0" b="0"/>
                <wp:wrapNone/>
                <wp:docPr id="13" name="Picture 13" descr="Mascot Cut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 descr="Mascot Cuto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34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80" w:type="dxa"/>
          <w:tcBorders>
            <w:left w:val="nil"/>
            <w:right w:val="nil"/>
          </w:tcBorders>
          <w:vAlign w:val="center"/>
        </w:tcPr>
        <w:p w14:paraId="63295B8D" w14:textId="77777777" w:rsidR="003D5993" w:rsidRPr="007140FA" w:rsidRDefault="003D5993" w:rsidP="00EF142E">
          <w:pPr>
            <w:jc w:val="center"/>
            <w:rPr>
              <w:rFonts w:ascii="Tahoma" w:hAnsi="Tahoma" w:cs="Tahoma"/>
              <w:b/>
              <w:i/>
              <w:sz w:val="20"/>
              <w:szCs w:val="20"/>
            </w:rPr>
          </w:pPr>
          <w:r w:rsidRPr="007140FA">
            <w:rPr>
              <w:rFonts w:ascii="Tahoma" w:hAnsi="Tahoma" w:cs="Tahoma"/>
              <w:b/>
              <w:i/>
              <w:sz w:val="20"/>
              <w:szCs w:val="20"/>
            </w:rPr>
            <w:t>Confident Individuals</w:t>
          </w:r>
        </w:p>
      </w:tc>
      <w:tc>
        <w:tcPr>
          <w:tcW w:w="900" w:type="dxa"/>
          <w:tcBorders>
            <w:left w:val="nil"/>
            <w:right w:val="nil"/>
          </w:tcBorders>
          <w:vAlign w:val="center"/>
        </w:tcPr>
        <w:p w14:paraId="44AA1108" w14:textId="77777777" w:rsidR="003D5993" w:rsidRPr="007140FA" w:rsidRDefault="003D5993" w:rsidP="00EF142E">
          <w:pPr>
            <w:rPr>
              <w:i/>
              <w:sz w:val="20"/>
              <w:szCs w:val="20"/>
            </w:rPr>
          </w:pPr>
          <w:r w:rsidRPr="007140FA">
            <w:rPr>
              <w:i/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 wp14:anchorId="0C6D61F9" wp14:editId="5B544940">
                <wp:simplePos x="0" y="0"/>
                <wp:positionH relativeFrom="column">
                  <wp:posOffset>86360</wp:posOffset>
                </wp:positionH>
                <wp:positionV relativeFrom="paragraph">
                  <wp:posOffset>45720</wp:posOffset>
                </wp:positionV>
                <wp:extent cx="307340" cy="195580"/>
                <wp:effectExtent l="0" t="0" r="0" b="0"/>
                <wp:wrapNone/>
                <wp:docPr id="14" name="Picture 14" descr="Mascot Cut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 descr="Mascot Cuto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34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B5C2D75" w14:textId="77777777" w:rsidR="003D5993" w:rsidRPr="007140FA" w:rsidRDefault="003D5993" w:rsidP="00EF142E">
          <w:pPr>
            <w:rPr>
              <w:i/>
              <w:sz w:val="20"/>
              <w:szCs w:val="20"/>
            </w:rPr>
          </w:pPr>
        </w:p>
      </w:tc>
      <w:tc>
        <w:tcPr>
          <w:tcW w:w="2880" w:type="dxa"/>
          <w:tcBorders>
            <w:left w:val="nil"/>
            <w:right w:val="single" w:sz="4" w:space="0" w:color="auto"/>
          </w:tcBorders>
          <w:vAlign w:val="center"/>
        </w:tcPr>
        <w:p w14:paraId="2A48BB45" w14:textId="77777777" w:rsidR="003D5993" w:rsidRPr="007140FA" w:rsidRDefault="003D5993" w:rsidP="00EF142E">
          <w:pPr>
            <w:jc w:val="center"/>
            <w:rPr>
              <w:rFonts w:ascii="Tahoma" w:hAnsi="Tahoma" w:cs="Tahoma"/>
              <w:b/>
              <w:i/>
              <w:sz w:val="20"/>
              <w:szCs w:val="20"/>
            </w:rPr>
          </w:pPr>
          <w:r w:rsidRPr="007140FA">
            <w:rPr>
              <w:rFonts w:ascii="Tahoma" w:hAnsi="Tahoma" w:cs="Tahoma"/>
              <w:b/>
              <w:i/>
              <w:sz w:val="20"/>
              <w:szCs w:val="20"/>
            </w:rPr>
            <w:t>Responsible Citizens</w:t>
          </w:r>
        </w:p>
      </w:tc>
    </w:tr>
  </w:tbl>
  <w:p w14:paraId="4BA13314" w14:textId="77777777" w:rsidR="003D5993" w:rsidRDefault="003D59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9735" w14:textId="77777777" w:rsidR="00D54805" w:rsidRDefault="00D54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45BBE"/>
    <w:multiLevelType w:val="hybridMultilevel"/>
    <w:tmpl w:val="9E64D44E"/>
    <w:lvl w:ilvl="0" w:tplc="86B44E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F068A"/>
    <w:multiLevelType w:val="hybridMultilevel"/>
    <w:tmpl w:val="3FDA0A34"/>
    <w:lvl w:ilvl="0" w:tplc="CE52D3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B9"/>
    <w:rsid w:val="000C267C"/>
    <w:rsid w:val="000F7B2A"/>
    <w:rsid w:val="00137DB1"/>
    <w:rsid w:val="0014421B"/>
    <w:rsid w:val="001C28DC"/>
    <w:rsid w:val="0020071D"/>
    <w:rsid w:val="002022A4"/>
    <w:rsid w:val="0024098B"/>
    <w:rsid w:val="00256694"/>
    <w:rsid w:val="002F4694"/>
    <w:rsid w:val="00313BDA"/>
    <w:rsid w:val="003257A0"/>
    <w:rsid w:val="00355A92"/>
    <w:rsid w:val="003567CE"/>
    <w:rsid w:val="00367A6B"/>
    <w:rsid w:val="003D5993"/>
    <w:rsid w:val="00405B9F"/>
    <w:rsid w:val="00446F03"/>
    <w:rsid w:val="00483AAD"/>
    <w:rsid w:val="004C7B4B"/>
    <w:rsid w:val="00564BDA"/>
    <w:rsid w:val="0058533A"/>
    <w:rsid w:val="005956CB"/>
    <w:rsid w:val="005C12F2"/>
    <w:rsid w:val="00664CA0"/>
    <w:rsid w:val="007140FA"/>
    <w:rsid w:val="007210D9"/>
    <w:rsid w:val="00795ED1"/>
    <w:rsid w:val="007962C6"/>
    <w:rsid w:val="008040A8"/>
    <w:rsid w:val="00881DAD"/>
    <w:rsid w:val="009A3BF2"/>
    <w:rsid w:val="009A57EB"/>
    <w:rsid w:val="009F3BF8"/>
    <w:rsid w:val="00A07EBD"/>
    <w:rsid w:val="00A537C9"/>
    <w:rsid w:val="00AA497B"/>
    <w:rsid w:val="00AE50F8"/>
    <w:rsid w:val="00AE5DB9"/>
    <w:rsid w:val="00B37B05"/>
    <w:rsid w:val="00B542AD"/>
    <w:rsid w:val="00B7022B"/>
    <w:rsid w:val="00B74874"/>
    <w:rsid w:val="00BB6EE7"/>
    <w:rsid w:val="00BE157E"/>
    <w:rsid w:val="00C31E7D"/>
    <w:rsid w:val="00C657EA"/>
    <w:rsid w:val="00CD1A1A"/>
    <w:rsid w:val="00D30F39"/>
    <w:rsid w:val="00D54805"/>
    <w:rsid w:val="00D72A8C"/>
    <w:rsid w:val="00D80571"/>
    <w:rsid w:val="00D91488"/>
    <w:rsid w:val="00E9409C"/>
    <w:rsid w:val="00EC25BD"/>
    <w:rsid w:val="00EE37F7"/>
    <w:rsid w:val="00EF0E99"/>
    <w:rsid w:val="00F03F61"/>
    <w:rsid w:val="00F2050C"/>
    <w:rsid w:val="00F33540"/>
    <w:rsid w:val="00F4174E"/>
    <w:rsid w:val="00F42C24"/>
    <w:rsid w:val="00FA0350"/>
    <w:rsid w:val="00FA15BA"/>
    <w:rsid w:val="00FE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5ADCC6"/>
  <w15:docId w15:val="{6D54E0D7-E805-4B9A-A51E-7FB0871A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D5993"/>
  </w:style>
  <w:style w:type="paragraph" w:styleId="Footer">
    <w:name w:val="footer"/>
    <w:basedOn w:val="Normal"/>
    <w:link w:val="FooterChar"/>
    <w:unhideWhenUsed/>
    <w:rsid w:val="003D59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3D5993"/>
  </w:style>
  <w:style w:type="paragraph" w:styleId="BalloonText">
    <w:name w:val="Balloon Text"/>
    <w:basedOn w:val="Normal"/>
    <w:link w:val="BalloonTextChar"/>
    <w:uiPriority w:val="99"/>
    <w:semiHidden/>
    <w:unhideWhenUsed/>
    <w:rsid w:val="003D59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2F2"/>
    <w:pPr>
      <w:ind w:left="720"/>
      <w:contextualSpacing/>
    </w:pPr>
  </w:style>
  <w:style w:type="character" w:styleId="PageNumber">
    <w:name w:val="page number"/>
    <w:basedOn w:val="DefaultParagraphFont"/>
    <w:rsid w:val="00B54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KP\Trustees%20-%20KP\Academy%20Trust%202015%20onwards\Academy%20Trust%20Meetings%20-%20BPS\The%20Oak%20Academy%20Trust%20Meeting%20Attendees%20and%20Apologi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 Oak Academy Trust Meeting Attendees and Apologies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</dc:creator>
  <cp:lastModifiedBy>Karen Patrick</cp:lastModifiedBy>
  <cp:revision>4</cp:revision>
  <cp:lastPrinted>2017-12-19T09:55:00Z</cp:lastPrinted>
  <dcterms:created xsi:type="dcterms:W3CDTF">2024-06-05T09:49:00Z</dcterms:created>
  <dcterms:modified xsi:type="dcterms:W3CDTF">2024-07-10T14:23:00Z</dcterms:modified>
</cp:coreProperties>
</file>